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80" w:rsidRPr="00854680" w:rsidRDefault="00854680" w:rsidP="00854680">
      <w:pPr>
        <w:autoSpaceDE w:val="0"/>
        <w:autoSpaceDN w:val="0"/>
        <w:adjustRightInd w:val="0"/>
        <w:spacing w:after="240" w:line="1100" w:lineRule="atLeast"/>
        <w:jc w:val="center"/>
        <w:rPr>
          <w:rFonts w:ascii="Times" w:hAnsi="Times" w:cs="Times"/>
          <w:color w:val="000000"/>
          <w:lang w:val="de-DE"/>
        </w:rPr>
      </w:pPr>
      <w:r w:rsidRPr="00854680">
        <w:rPr>
          <w:rFonts w:ascii="Times New Roman" w:hAnsi="Times New Roman" w:cs="Times New Roman"/>
          <w:color w:val="000000"/>
          <w:sz w:val="96"/>
          <w:szCs w:val="96"/>
          <w:lang w:val="de-DE"/>
        </w:rPr>
        <w:t xml:space="preserve">Menüvorschläge </w:t>
      </w:r>
    </w:p>
    <w:p w:rsidR="00854680" w:rsidRPr="00C81E40" w:rsidRDefault="00C81E40" w:rsidP="00854680">
      <w:pPr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b/>
          <w:color w:val="000000"/>
          <w:sz w:val="32"/>
          <w:szCs w:val="32"/>
          <w:lang w:val="de-DE"/>
        </w:rPr>
      </w:pPr>
      <w:bookmarkStart w:id="0" w:name="_GoBack"/>
      <w:bookmarkEnd w:id="0"/>
      <w:r w:rsidRPr="00C81E40">
        <w:rPr>
          <w:rFonts w:ascii="Times" w:hAnsi="Times" w:cs="Times"/>
          <w:b/>
          <w:color w:val="000000"/>
          <w:sz w:val="32"/>
          <w:szCs w:val="32"/>
          <w:lang w:val="de-DE"/>
        </w:rPr>
        <w:t>2022/23</w:t>
      </w:r>
    </w:p>
    <w:p w:rsidR="00854680" w:rsidRPr="00854680" w:rsidRDefault="00854680" w:rsidP="00C81E40">
      <w:pPr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lang w:val="de-DE"/>
        </w:rPr>
      </w:pPr>
    </w:p>
    <w:p w:rsidR="00854680" w:rsidRPr="00854680" w:rsidRDefault="00854680" w:rsidP="00854680">
      <w:pPr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color w:val="000000"/>
          <w:lang w:val="de-DE"/>
        </w:rPr>
      </w:pPr>
      <w:r w:rsidRPr="00854680">
        <w:rPr>
          <w:rFonts w:ascii="Times New Roman" w:hAnsi="Times New Roman" w:cs="Times New Roman"/>
          <w:color w:val="000000"/>
          <w:sz w:val="48"/>
          <w:szCs w:val="48"/>
          <w:lang w:val="de-DE"/>
        </w:rPr>
        <w:t>„Kochen ist eine Kunst</w:t>
      </w:r>
    </w:p>
    <w:p w:rsidR="00854680" w:rsidRPr="00854680" w:rsidRDefault="00854680" w:rsidP="00854680">
      <w:pPr>
        <w:autoSpaceDE w:val="0"/>
        <w:autoSpaceDN w:val="0"/>
        <w:adjustRightInd w:val="0"/>
        <w:spacing w:after="240" w:line="540" w:lineRule="atLeast"/>
        <w:jc w:val="center"/>
        <w:rPr>
          <w:rFonts w:ascii="Times New Roman" w:hAnsi="Times New Roman" w:cs="Times New Roman"/>
          <w:color w:val="000000"/>
          <w:sz w:val="48"/>
          <w:szCs w:val="48"/>
          <w:lang w:val="de-DE"/>
        </w:rPr>
      </w:pPr>
      <w:r w:rsidRPr="00854680">
        <w:rPr>
          <w:rFonts w:ascii="Times New Roman" w:hAnsi="Times New Roman" w:cs="Times New Roman"/>
          <w:color w:val="000000"/>
          <w:sz w:val="48"/>
          <w:szCs w:val="48"/>
          <w:lang w:val="de-DE"/>
        </w:rPr>
        <w:t>und keineswegs die unbedeutendste.“</w:t>
      </w:r>
    </w:p>
    <w:p w:rsidR="00854680" w:rsidRDefault="00854680" w:rsidP="00854680">
      <w:pPr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Luciano Pavarotti</w:t>
      </w: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</w:rPr>
      </w:pP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</w:rPr>
      </w:pP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</w:rPr>
      </w:pP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</w:rPr>
      </w:pP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Antica Trattoria Nuova</w:t>
      </w: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42"/>
          <w:szCs w:val="42"/>
        </w:rPr>
        <w:t>Braunstrasse</w:t>
      </w:r>
      <w:proofErr w:type="spellEnd"/>
      <w:r>
        <w:rPr>
          <w:rFonts w:ascii="Times New Roman" w:hAnsi="Times New Roman" w:cs="Times New Roman"/>
          <w:color w:val="000000"/>
          <w:sz w:val="42"/>
          <w:szCs w:val="42"/>
        </w:rPr>
        <w:t xml:space="preserve"> 6 81545 München </w:t>
      </w: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Tel.: 089 / 6426666 Fax: 089 / 6428595 </w:t>
      </w: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www.antica-trattoria-nuova.de </w:t>
      </w:r>
    </w:p>
    <w:p w:rsidR="00854680" w:rsidRDefault="00854680" w:rsidP="00854680">
      <w:pPr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</w:p>
    <w:p w:rsidR="00854680" w:rsidRPr="00C81E40" w:rsidRDefault="00854680" w:rsidP="00C81E40">
      <w:pPr>
        <w:jc w:val="center"/>
      </w:pPr>
      <w:r w:rsidRPr="00854680">
        <w:rPr>
          <w:lang w:val="de-DE"/>
        </w:rPr>
        <w:br w:type="page"/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lastRenderedPageBreak/>
        <w:t xml:space="preserve">Menü </w:t>
      </w:r>
      <w:proofErr w:type="gram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I  </w:t>
      </w:r>
      <w:r w:rsidR="00C32D7B">
        <w:rPr>
          <w:rFonts w:ascii="Apple Chancery" w:hAnsi="Apple Chancery" w:cs="Apple Chancery"/>
          <w:sz w:val="40"/>
          <w:szCs w:val="40"/>
          <w:lang w:val="de-DE"/>
        </w:rPr>
        <w:t>44</w:t>
      </w:r>
      <w:proofErr w:type="gram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,50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€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Carpaccio von der roten Beete mit Artischockenfilets &amp;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gerösteten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Pinienkernen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Fusi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>l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li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mit Truthahnfilets, Zuckererbsen &amp; Curry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>Filets vom Lachs mit Flusskrebsen auf Hummersauce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Semifreddo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mit frischen Erdbeeren</w:t>
      </w: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54680" w:rsidRPr="005E5661" w:rsidRDefault="00854680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Menü II  </w:t>
      </w:r>
      <w:r w:rsidR="00C32D7B">
        <w:rPr>
          <w:rFonts w:ascii="Apple Chancery" w:hAnsi="Apple Chancery" w:cs="Apple Chancery"/>
          <w:sz w:val="40"/>
          <w:szCs w:val="40"/>
          <w:lang w:val="de-DE"/>
        </w:rPr>
        <w:t>46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,50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€</w:t>
      </w:r>
    </w:p>
    <w:p w:rsidR="00854680" w:rsidRPr="005E5661" w:rsidRDefault="00854680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Feld-Chicoréesalat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mit Avocados, Cocktailtomaten, Kresse &amp; Senfdressing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 xml:space="preserve">Spaghetti mit frischen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Meeresfrüchten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&amp; Gambas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 xml:space="preserve">Kalbsmedaillons mit Blattspinat &amp; Mozzarella auf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Weissweinsauce</w:t>
      </w:r>
      <w:proofErr w:type="spellEnd"/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Profiteroles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mit Vanillemousse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gefüllt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&amp; Schokoladensauce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9C10BA" w:rsidRPr="005E5661" w:rsidRDefault="009C10BA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9C10BA" w:rsidRPr="005E5661" w:rsidRDefault="009C10BA" w:rsidP="009C10BA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15069C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15069C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54680" w:rsidRPr="005E5661" w:rsidRDefault="00854680" w:rsidP="0015069C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lastRenderedPageBreak/>
        <w:t xml:space="preserve">Menü III 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4</w:t>
      </w:r>
      <w:r w:rsidR="00C32D7B">
        <w:rPr>
          <w:rFonts w:ascii="Apple Chancery" w:hAnsi="Apple Chancery" w:cs="Apple Chancery"/>
          <w:sz w:val="40"/>
          <w:szCs w:val="40"/>
          <w:lang w:val="de-DE"/>
        </w:rPr>
        <w:t>6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,50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€</w:t>
      </w:r>
    </w:p>
    <w:p w:rsidR="00854680" w:rsidRPr="005E5661" w:rsidRDefault="00854680" w:rsidP="0015069C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Ziegenfrischkäse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vom Grill 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mit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Walnüssen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&amp;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Trüffelhonig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auf Rucola 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 xml:space="preserve">Ravioli mit Blattspinat &amp; Ricotta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gefüllt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auf Butter- Salbeisauce</w:t>
      </w:r>
    </w:p>
    <w:p w:rsidR="00854680" w:rsidRPr="005E5661" w:rsidRDefault="00854680" w:rsidP="0015069C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 xml:space="preserve">Filets vom Wolfbarsch mit Schalotten in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Aceto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-Balsamico gebraten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Panna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Cotta mit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heisser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Schokolade</w:t>
      </w:r>
    </w:p>
    <w:p w:rsidR="005E5661" w:rsidRPr="005E5661" w:rsidRDefault="005E5661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54680" w:rsidRPr="005E5661" w:rsidRDefault="00854680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Menü IV </w:t>
      </w:r>
      <w:r w:rsidRPr="00FD0381">
        <w:rPr>
          <w:rFonts w:ascii="Apple Chancery" w:hAnsi="Apple Chancery" w:cs="Apple Chancery" w:hint="cs"/>
          <w:sz w:val="40"/>
          <w:szCs w:val="40"/>
          <w:lang w:val="de-DE"/>
        </w:rPr>
        <w:t xml:space="preserve"> 4</w:t>
      </w:r>
      <w:r w:rsidR="00BF31BA">
        <w:rPr>
          <w:rFonts w:ascii="Apple Chancery" w:hAnsi="Apple Chancery" w:cs="Apple Chancery"/>
          <w:sz w:val="40"/>
          <w:szCs w:val="40"/>
          <w:lang w:val="de-DE"/>
        </w:rPr>
        <w:t>6</w:t>
      </w:r>
      <w:r w:rsidRPr="00FD0381">
        <w:rPr>
          <w:rFonts w:ascii="Apple Chancery" w:hAnsi="Apple Chancery" w:cs="Apple Chancery" w:hint="cs"/>
          <w:sz w:val="40"/>
          <w:szCs w:val="40"/>
          <w:lang w:val="de-DE"/>
        </w:rPr>
        <w:t>,50</w:t>
      </w:r>
      <w:r w:rsidR="0015069C" w:rsidRPr="00FD0381">
        <w:rPr>
          <w:rFonts w:ascii="Apple Chancery" w:hAnsi="Apple Chancery" w:cs="Apple Chancery" w:hint="cs"/>
          <w:sz w:val="40"/>
          <w:szCs w:val="40"/>
          <w:lang w:val="de-DE"/>
        </w:rPr>
        <w:t xml:space="preserve"> €</w:t>
      </w:r>
    </w:p>
    <w:p w:rsidR="00854680" w:rsidRPr="00FD0381" w:rsidRDefault="00854680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FD0381">
        <w:rPr>
          <w:rFonts w:ascii="Apple Chancery" w:hAnsi="Apple Chancery" w:cs="Apple Chancery" w:hint="cs"/>
          <w:sz w:val="40"/>
          <w:szCs w:val="40"/>
          <w:lang w:val="de-DE"/>
        </w:rPr>
        <w:t>Carpaccio vom Wildwasserlachs mit grünen Oliven &amp; Rucola</w:t>
      </w:r>
    </w:p>
    <w:p w:rsidR="00854680" w:rsidRPr="005E5661" w:rsidRDefault="00854680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="00C32D7B">
        <w:rPr>
          <w:rFonts w:ascii="Apple Chancery" w:hAnsi="Apple Chancery" w:cs="Apple Chancery"/>
          <w:sz w:val="40"/>
          <w:szCs w:val="40"/>
          <w:lang w:val="de-DE"/>
        </w:rPr>
        <w:t>Rigatonni</w:t>
      </w:r>
      <w:proofErr w:type="spellEnd"/>
      <w:r w:rsidR="00C32D7B">
        <w:rPr>
          <w:rFonts w:ascii="Apple Chancery" w:hAnsi="Apple Chancery" w:cs="Apple Chancery"/>
          <w:sz w:val="40"/>
          <w:szCs w:val="40"/>
          <w:lang w:val="de-DE"/>
        </w:rPr>
        <w:t xml:space="preserve"> 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mit Auberginen, Zwiebeln &amp; Tomaten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 xml:space="preserve">Kalbsmedaillons mit Birne &amp; Gorgonzola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überbacken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auf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Calvadossauce</w:t>
      </w:r>
      <w:proofErr w:type="spellEnd"/>
    </w:p>
    <w:p w:rsidR="00A91467" w:rsidRDefault="00854680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="005E5661" w:rsidRPr="005E5661">
        <w:rPr>
          <w:rFonts w:ascii="Apple Chancery" w:hAnsi="Apple Chancery" w:cs="Apple Chancery" w:hint="cs"/>
          <w:sz w:val="40"/>
          <w:szCs w:val="40"/>
          <w:lang w:val="de-DE"/>
        </w:rPr>
        <w:t>Panna</w:t>
      </w:r>
      <w:proofErr w:type="spellEnd"/>
      <w:r w:rsidR="005E5661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Cotta mit </w:t>
      </w:r>
      <w:proofErr w:type="spellStart"/>
      <w:r w:rsidR="005E5661" w:rsidRPr="005E5661">
        <w:rPr>
          <w:rFonts w:ascii="Apple Chancery" w:hAnsi="Apple Chancery" w:cs="Apple Chancery" w:hint="cs"/>
          <w:sz w:val="40"/>
          <w:szCs w:val="40"/>
          <w:lang w:val="de-DE"/>
        </w:rPr>
        <w:t>heisser</w:t>
      </w:r>
      <w:proofErr w:type="spellEnd"/>
      <w:r w:rsidR="005E5661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="005E5661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Himbeer</w:t>
      </w:r>
      <w:proofErr w:type="spellEnd"/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A91467" w:rsidRDefault="00A91467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54680" w:rsidRPr="005E5661" w:rsidRDefault="00854680" w:rsidP="00A9146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Menü V </w:t>
      </w:r>
      <w:r w:rsidR="00BF31BA">
        <w:rPr>
          <w:rFonts w:ascii="Apple Chancery" w:hAnsi="Apple Chancery" w:cs="Apple Chancery"/>
          <w:sz w:val="40"/>
          <w:szCs w:val="40"/>
          <w:lang w:val="de-DE"/>
        </w:rPr>
        <w:t>54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,50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> €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Flusskrebse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ausgelöst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auf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Kartoffelcarpaccio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&amp; zerlassener Butter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Spaghetti mit pikantem Ragout vom Ochsenschwanz &amp;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geröstetem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Parmesankäse</w:t>
      </w:r>
      <w:proofErr w:type="spellEnd"/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Orata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tartufata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- Goldbrasse filetiert auf Belugalinsen mit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Bianchetto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Trüffeln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&amp; zerlassener Butter</w:t>
      </w:r>
    </w:p>
    <w:p w:rsidR="00854680" w:rsidRPr="00FD038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</w:rPr>
      </w:pPr>
      <w:r w:rsidRPr="00FD0381">
        <w:rPr>
          <w:rFonts w:ascii="Apple Chancery" w:hAnsi="Apple Chancery" w:cs="Apple Chancery" w:hint="cs"/>
          <w:sz w:val="40"/>
          <w:szCs w:val="40"/>
        </w:rPr>
        <w:t xml:space="preserve">***** </w:t>
      </w:r>
    </w:p>
    <w:p w:rsidR="00854680" w:rsidRPr="00A91467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</w:rPr>
      </w:pPr>
      <w:r w:rsidRPr="00A91467">
        <w:rPr>
          <w:rFonts w:ascii="Apple Chancery" w:hAnsi="Apple Chancery" w:cs="Apple Chancery" w:hint="cs"/>
          <w:sz w:val="40"/>
          <w:szCs w:val="40"/>
        </w:rPr>
        <w:t xml:space="preserve">Creme </w:t>
      </w:r>
      <w:r w:rsidR="00A91467" w:rsidRPr="00A91467">
        <w:rPr>
          <w:rFonts w:ascii="Apple Chancery" w:hAnsi="Apple Chancery" w:cs="Apple Chancery"/>
          <w:sz w:val="40"/>
          <w:szCs w:val="40"/>
        </w:rPr>
        <w:t xml:space="preserve">di mascarpone </w:t>
      </w:r>
      <w:proofErr w:type="spellStart"/>
      <w:r w:rsidR="00A91467" w:rsidRPr="00A91467">
        <w:rPr>
          <w:rFonts w:ascii="Apple Chancery" w:hAnsi="Apple Chancery" w:cs="Apple Chancery"/>
          <w:sz w:val="40"/>
          <w:szCs w:val="40"/>
        </w:rPr>
        <w:t>mit</w:t>
      </w:r>
      <w:proofErr w:type="spellEnd"/>
      <w:r w:rsidR="00A91467" w:rsidRPr="00A91467">
        <w:rPr>
          <w:rFonts w:ascii="Apple Chancery" w:hAnsi="Apple Chancery" w:cs="Apple Chancery"/>
          <w:sz w:val="40"/>
          <w:szCs w:val="40"/>
        </w:rPr>
        <w:t xml:space="preserve"> </w:t>
      </w:r>
      <w:proofErr w:type="spellStart"/>
      <w:r w:rsidR="00A91467" w:rsidRPr="00A91467">
        <w:rPr>
          <w:rFonts w:ascii="Apple Chancery" w:hAnsi="Apple Chancery" w:cs="Apple Chancery"/>
          <w:sz w:val="40"/>
          <w:szCs w:val="40"/>
        </w:rPr>
        <w:t>E</w:t>
      </w:r>
      <w:r w:rsidR="00A91467">
        <w:rPr>
          <w:rFonts w:ascii="Apple Chancery" w:hAnsi="Apple Chancery" w:cs="Apple Chancery"/>
          <w:sz w:val="40"/>
          <w:szCs w:val="40"/>
        </w:rPr>
        <w:t>rdbeeren</w:t>
      </w:r>
      <w:proofErr w:type="spellEnd"/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A91467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</w:rPr>
      </w:pPr>
    </w:p>
    <w:p w:rsidR="005E5661" w:rsidRPr="00FD0381" w:rsidRDefault="005E5661" w:rsidP="005E5661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</w:rPr>
      </w:pPr>
      <w:r w:rsidRPr="00FD0381">
        <w:rPr>
          <w:rFonts w:ascii="Apple Chancery" w:hAnsi="Apple Chancery" w:cs="Apple Chancery" w:hint="cs"/>
          <w:sz w:val="40"/>
          <w:szCs w:val="40"/>
        </w:rPr>
        <w:t>Menü VI 4</w:t>
      </w:r>
      <w:r w:rsidR="002C3CF8">
        <w:rPr>
          <w:rFonts w:ascii="Apple Chancery" w:hAnsi="Apple Chancery" w:cs="Apple Chancery"/>
          <w:sz w:val="40"/>
          <w:szCs w:val="40"/>
        </w:rPr>
        <w:t>8</w:t>
      </w:r>
      <w:r w:rsidRPr="00FD0381">
        <w:rPr>
          <w:rFonts w:ascii="Apple Chancery" w:hAnsi="Apple Chancery" w:cs="Apple Chancery" w:hint="cs"/>
          <w:sz w:val="40"/>
          <w:szCs w:val="40"/>
        </w:rPr>
        <w:t>,50 €</w:t>
      </w:r>
    </w:p>
    <w:p w:rsidR="005E5661" w:rsidRPr="005E566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Feld-</w:t>
      </w:r>
      <w:proofErr w:type="spellStart"/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Chicoréesalat</w:t>
      </w:r>
      <w:proofErr w:type="spellEnd"/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 xml:space="preserve"> mit Avocados, Cocktailtomaten, Kresse &amp; Senfdressing</w:t>
      </w:r>
    </w:p>
    <w:p w:rsidR="005E5661" w:rsidRPr="005E566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*****</w:t>
      </w:r>
    </w:p>
    <w:p w:rsidR="005E5661" w:rsidRPr="005E566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Rigatoni mit gebratenen Auberginen, eingelegten Kirschtomaten, Basilikum &amp; Büffelmozzarella</w:t>
      </w:r>
    </w:p>
    <w:p w:rsidR="005E5661" w:rsidRPr="005E566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*****</w:t>
      </w:r>
    </w:p>
    <w:p w:rsidR="005E5661" w:rsidRPr="005E566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Kalbsmedaillons mit Parmaschinken und Pistazien in Whiskysauce dazu Spinat und Bratkartoffeln</w:t>
      </w:r>
    </w:p>
    <w:p w:rsidR="005E5661" w:rsidRPr="005E566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bCs/>
          <w:i/>
          <w:iCs/>
          <w:color w:val="000000"/>
          <w:sz w:val="40"/>
          <w:szCs w:val="40"/>
          <w:lang w:val="de-DE"/>
        </w:rPr>
      </w:pPr>
    </w:p>
    <w:p w:rsidR="005E5661" w:rsidRPr="00FD038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FD0381">
        <w:rPr>
          <w:rFonts w:ascii="Apple Chancery" w:hAnsi="Apple Chancery" w:cs="Apple Chancery" w:hint="cs"/>
          <w:b/>
          <w:bCs/>
          <w:color w:val="000000"/>
          <w:sz w:val="40"/>
          <w:szCs w:val="40"/>
          <w:lang w:val="de-DE"/>
        </w:rPr>
        <w:t>*****</w:t>
      </w:r>
    </w:p>
    <w:p w:rsidR="005E5661" w:rsidRPr="00FD038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FD038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Erdbeertorte</w:t>
      </w:r>
    </w:p>
    <w:p w:rsidR="005E5661" w:rsidRPr="00FD0381" w:rsidRDefault="005E5661" w:rsidP="005E5661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38"/>
          <w:szCs w:val="38"/>
          <w:lang w:val="de-DE"/>
        </w:rPr>
      </w:pP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54680" w:rsidRPr="005E5661" w:rsidRDefault="00854680" w:rsidP="009C10BA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lastRenderedPageBreak/>
        <w:t>Menü VI</w:t>
      </w:r>
      <w:r w:rsidR="005E5661" w:rsidRPr="005E5661">
        <w:rPr>
          <w:rFonts w:ascii="Apple Chancery" w:hAnsi="Apple Chancery" w:cs="Apple Chancery" w:hint="cs"/>
          <w:sz w:val="40"/>
          <w:szCs w:val="40"/>
          <w:lang w:val="de-DE"/>
        </w:rPr>
        <w:t>I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r w:rsidR="001E6706">
        <w:rPr>
          <w:rFonts w:ascii="Apple Chancery" w:hAnsi="Apple Chancery" w:cs="Apple Chancery"/>
          <w:sz w:val="40"/>
          <w:szCs w:val="40"/>
          <w:lang w:val="de-DE"/>
        </w:rPr>
        <w:t>78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,</w:t>
      </w:r>
      <w:r w:rsidR="001E6706">
        <w:rPr>
          <w:rFonts w:ascii="Apple Chancery" w:hAnsi="Apple Chancery" w:cs="Apple Chancery"/>
          <w:sz w:val="40"/>
          <w:szCs w:val="40"/>
          <w:lang w:val="de-DE"/>
        </w:rPr>
        <w:t>5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0</w:t>
      </w:r>
      <w:r w:rsidR="0015069C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€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Tartar vom Wildwasserlachs mit Avocado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r w:rsidRPr="00A91467">
        <w:rPr>
          <w:rFonts w:ascii="Apple Chancery" w:hAnsi="Apple Chancery" w:cs="Apple Chancery" w:hint="cs"/>
          <w:sz w:val="40"/>
          <w:szCs w:val="40"/>
          <w:lang w:val="de-DE"/>
        </w:rPr>
        <w:t xml:space="preserve">frische </w:t>
      </w:r>
      <w:proofErr w:type="gramStart"/>
      <w:r w:rsidR="00A91467" w:rsidRPr="00A91467">
        <w:rPr>
          <w:rFonts w:ascii="Apple Chancery" w:hAnsi="Apple Chancery" w:cs="Apple Chancery"/>
          <w:sz w:val="40"/>
          <w:szCs w:val="40"/>
          <w:lang w:val="de-DE"/>
        </w:rPr>
        <w:t xml:space="preserve">schwarze </w:t>
      </w:r>
      <w:r w:rsidRPr="00A91467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Pr="00A91467">
        <w:rPr>
          <w:rFonts w:ascii="Apple Chancery" w:hAnsi="Apple Chancery" w:cs="Apple Chancery" w:hint="cs"/>
          <w:sz w:val="40"/>
          <w:szCs w:val="40"/>
          <w:lang w:val="de-DE"/>
        </w:rPr>
        <w:t>Trüffel</w:t>
      </w:r>
      <w:proofErr w:type="spellEnd"/>
      <w:proofErr w:type="gramEnd"/>
      <w:r w:rsidRPr="00A91467">
        <w:rPr>
          <w:rFonts w:ascii="Apple Chancery" w:hAnsi="Apple Chancery" w:cs="Apple Chancery" w:hint="cs"/>
          <w:sz w:val="40"/>
          <w:szCs w:val="40"/>
          <w:lang w:val="de-DE"/>
        </w:rPr>
        <w:t xml:space="preserve"> auf </w:t>
      </w:r>
      <w:proofErr w:type="spellStart"/>
      <w:r w:rsidRPr="00A91467">
        <w:rPr>
          <w:rFonts w:ascii="Apple Chancery" w:hAnsi="Apple Chancery" w:cs="Apple Chancery" w:hint="cs"/>
          <w:sz w:val="40"/>
          <w:szCs w:val="40"/>
          <w:lang w:val="de-DE"/>
        </w:rPr>
        <w:t>Kartoffelcarpaccio</w:t>
      </w:r>
      <w:proofErr w:type="spellEnd"/>
      <w:r w:rsidRPr="00A91467">
        <w:rPr>
          <w:rFonts w:ascii="Apple Chancery" w:hAnsi="Apple Chancery" w:cs="Apple Chancery" w:hint="cs"/>
          <w:sz w:val="40"/>
          <w:szCs w:val="40"/>
          <w:lang w:val="de-DE"/>
        </w:rPr>
        <w:t xml:space="preserve"> mit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zerlassener Butter</w:t>
      </w:r>
    </w:p>
    <w:p w:rsidR="004D3D17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***** </w:t>
      </w:r>
    </w:p>
    <w:p w:rsidR="00854680" w:rsidRPr="005E5661" w:rsidRDefault="00854680" w:rsidP="004D3D17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Gambas vom Grill an Blattspinat &amp; gehobeltem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Parmesankäse</w:t>
      </w:r>
      <w:proofErr w:type="spellEnd"/>
    </w:p>
    <w:p w:rsidR="004D3D17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***** 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Zitronen-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Vodkasorbet</w:t>
      </w:r>
      <w:proofErr w:type="spellEnd"/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  <w:t xml:space="preserve">Kalbsmedaillons mit Apfel &amp; </w:t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Gänseleber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auf Portweinsauce</w:t>
      </w:r>
    </w:p>
    <w:p w:rsidR="00854680" w:rsidRPr="005E5661" w:rsidRDefault="00854680" w:rsidP="00854680">
      <w:pPr>
        <w:pStyle w:val="NormaleWeb"/>
        <w:shd w:val="clear" w:color="auto" w:fill="FFFFFF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>Crema</w:t>
      </w:r>
      <w:proofErr w:type="spellEnd"/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di Mascarpone mit Zimt &amp; Birne in Rotwein eingelegt</w:t>
      </w:r>
    </w:p>
    <w:p w:rsidR="00854680" w:rsidRPr="005E5661" w:rsidRDefault="00854680" w:rsidP="00854680">
      <w:pPr>
        <w:jc w:val="center"/>
        <w:rPr>
          <w:rFonts w:ascii="Apple Chancery" w:hAnsi="Apple Chancery" w:cs="Apple Chancery"/>
          <w:sz w:val="40"/>
          <w:szCs w:val="40"/>
          <w:lang w:val="de-DE"/>
        </w:rPr>
      </w:pPr>
    </w:p>
    <w:p w:rsidR="008649B3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lastRenderedPageBreak/>
        <w:t>Menü VII</w:t>
      </w:r>
      <w:r w:rsidR="005E5661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I</w:t>
      </w:r>
      <w:r w:rsidR="001E6706">
        <w:rPr>
          <w:rFonts w:ascii="Apple Chancery" w:eastAsia="Apple" w:hAnsi="Apple Chancery" w:cs="Apple Chancery"/>
          <w:sz w:val="40"/>
          <w:szCs w:val="40"/>
          <w:lang w:val="de-DE"/>
        </w:rPr>
        <w:t xml:space="preserve"> 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Duetto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vom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Vitello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Tonnato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Ziegenkäse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vom Grill im Speckmantel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 xml:space="preserve">Hausgemachte Ravioli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gefüllt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Steinpilze in Butter-Thymiansauce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Goldbrassenfilet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auf Blattspinat mit schwarzem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Trüffel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in Buttersauce 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 xml:space="preserve">Kalbsmedaillons in Zitronen-Buttersauce mit Kartoffeln und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Gemüse</w:t>
      </w:r>
      <w:proofErr w:type="spellEnd"/>
    </w:p>
    <w:p w:rsidR="004D3D17" w:rsidRPr="00FD038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</w:rPr>
      </w:pPr>
      <w:r w:rsidRPr="00FD0381">
        <w:rPr>
          <w:rFonts w:ascii="Apple Chancery" w:eastAsia="Apple" w:hAnsi="Apple Chancery" w:cs="Apple Chancery" w:hint="cs"/>
          <w:sz w:val="40"/>
          <w:szCs w:val="40"/>
        </w:rPr>
        <w:t xml:space="preserve">***** </w:t>
      </w:r>
    </w:p>
    <w:p w:rsidR="004D3D17" w:rsidRPr="00FD038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</w:rPr>
      </w:pPr>
      <w:r w:rsidRPr="00FD0381">
        <w:rPr>
          <w:rFonts w:ascii="Apple Chancery" w:eastAsia="Apple" w:hAnsi="Apple Chancery" w:cs="Apple Chancery" w:hint="cs"/>
          <w:sz w:val="40"/>
          <w:szCs w:val="40"/>
        </w:rPr>
        <w:t>Tiramisu Classico</w:t>
      </w:r>
    </w:p>
    <w:p w:rsidR="004D3D17" w:rsidRPr="001E6706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1E6706">
        <w:rPr>
          <w:rFonts w:ascii="Apple Chancery" w:eastAsia="Apple" w:hAnsi="Apple Chancery" w:cs="Apple Chancery" w:hint="cs"/>
          <w:sz w:val="40"/>
          <w:szCs w:val="40"/>
          <w:lang w:val="de-DE"/>
        </w:rPr>
        <w:t>4-Gänge mit Fisch 4</w:t>
      </w:r>
      <w:r w:rsidR="001E6706" w:rsidRPr="001E6706">
        <w:rPr>
          <w:rFonts w:ascii="Apple Chancery" w:eastAsia="Apple" w:hAnsi="Apple Chancery" w:cs="Apple Chancery"/>
          <w:sz w:val="40"/>
          <w:szCs w:val="40"/>
          <w:lang w:val="de-DE"/>
        </w:rPr>
        <w:t>7</w:t>
      </w:r>
      <w:r w:rsidRPr="001E6706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,50€ 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4-Gänge mit Fleisch </w:t>
      </w:r>
      <w:r w:rsidR="001E6706">
        <w:rPr>
          <w:rFonts w:ascii="Apple Chancery" w:eastAsia="Apple" w:hAnsi="Apple Chancery" w:cs="Apple Chancery"/>
          <w:sz w:val="40"/>
          <w:szCs w:val="40"/>
          <w:lang w:val="de-DE"/>
        </w:rPr>
        <w:t>51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,</w:t>
      </w:r>
      <w:r w:rsidR="001E6706">
        <w:rPr>
          <w:rFonts w:ascii="Apple Chancery" w:eastAsia="Apple" w:hAnsi="Apple Chancery" w:cs="Apple Chancery"/>
          <w:sz w:val="40"/>
          <w:szCs w:val="40"/>
          <w:lang w:val="de-DE"/>
        </w:rPr>
        <w:t>5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0 €</w:t>
      </w:r>
    </w:p>
    <w:p w:rsidR="00854680" w:rsidRPr="005E5661" w:rsidRDefault="004D3D17" w:rsidP="0053044E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5-Gänge (mit Fisch und Fleisch) </w:t>
      </w:r>
      <w:r w:rsidR="001E6706">
        <w:rPr>
          <w:rFonts w:ascii="Apple Chancery" w:eastAsia="Apple" w:hAnsi="Apple Chancery" w:cs="Apple Chancery"/>
          <w:sz w:val="40"/>
          <w:szCs w:val="40"/>
          <w:lang w:val="de-DE"/>
        </w:rPr>
        <w:t>69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,00€</w:t>
      </w:r>
    </w:p>
    <w:p w:rsidR="004D3D17" w:rsidRPr="005E5661" w:rsidRDefault="00854680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br w:type="page"/>
      </w:r>
      <w:r w:rsidR="004D3D17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lastRenderedPageBreak/>
        <w:t xml:space="preserve">Menü </w:t>
      </w:r>
      <w:r w:rsidR="005E5661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IX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Lachstatar mit feinem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Gemüse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in Zitronenvinaigrette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 xml:space="preserve">Hausgemachte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Tagliolini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schwarzem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Trüffel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in Buttersauce 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 xml:space="preserve">Zanderfilet mit Kirschtomaten und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Frühlingszwiebeln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in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Weißweinsauce dazu Spinat 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Rinderfilet im Speckmantel in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Barolosauce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Kartoffelpüree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Erdbeeren mit Mascarponecreme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4-Gänge mit Fisch </w:t>
      </w:r>
      <w:r w:rsidR="008649B3">
        <w:rPr>
          <w:rFonts w:ascii="Apple Chancery" w:eastAsia="Apple" w:hAnsi="Apple Chancery" w:cs="Apple Chancery"/>
          <w:sz w:val="40"/>
          <w:szCs w:val="40"/>
          <w:lang w:val="de-DE"/>
        </w:rPr>
        <w:t>54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,50€ </w:t>
      </w:r>
    </w:p>
    <w:p w:rsidR="004D3D17" w:rsidRPr="005E5661" w:rsidRDefault="004D3D17" w:rsidP="004D3D1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4-Gänge mit Fleisch </w:t>
      </w:r>
      <w:r w:rsidR="008649B3">
        <w:rPr>
          <w:rFonts w:ascii="Apple Chancery" w:eastAsia="Apple" w:hAnsi="Apple Chancery" w:cs="Apple Chancery"/>
          <w:sz w:val="40"/>
          <w:szCs w:val="40"/>
          <w:lang w:val="de-DE"/>
        </w:rPr>
        <w:t>62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,50 €</w:t>
      </w:r>
    </w:p>
    <w:p w:rsidR="004D3D17" w:rsidRPr="005E5661" w:rsidRDefault="004D3D17" w:rsidP="004D3D1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5-Gänge (mit Fisch und Fleisch) </w:t>
      </w:r>
      <w:r w:rsidR="008649B3">
        <w:rPr>
          <w:rFonts w:ascii="Apple Chancery" w:eastAsia="Apple" w:hAnsi="Apple Chancery" w:cs="Apple Chancery"/>
          <w:sz w:val="40"/>
          <w:szCs w:val="40"/>
          <w:lang w:val="de-DE"/>
        </w:rPr>
        <w:t>82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,00€</w:t>
      </w:r>
    </w:p>
    <w:p w:rsidR="00FD0381" w:rsidRDefault="009C10BA" w:rsidP="001E6706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lastRenderedPageBreak/>
        <w:t xml:space="preserve">Menü </w:t>
      </w:r>
      <w:proofErr w:type="gram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X </w:t>
      </w:r>
      <w:r w:rsidR="0015069C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</w:t>
      </w:r>
      <w:r w:rsidR="008649B3">
        <w:rPr>
          <w:rFonts w:ascii="Apple Chancery" w:eastAsia="Apple" w:hAnsi="Apple Chancery" w:cs="Apple Chancery"/>
          <w:sz w:val="40"/>
          <w:szCs w:val="40"/>
          <w:lang w:val="de-DE"/>
        </w:rPr>
        <w:t>79</w:t>
      </w:r>
      <w:proofErr w:type="gramEnd"/>
      <w:r w:rsidR="008649B3">
        <w:rPr>
          <w:rFonts w:ascii="Apple Chancery" w:eastAsia="Apple" w:hAnsi="Apple Chancery" w:cs="Apple Chancery"/>
          <w:sz w:val="40"/>
          <w:szCs w:val="40"/>
          <w:lang w:val="de-DE"/>
        </w:rPr>
        <w:t>,50</w:t>
      </w:r>
      <w:r w:rsidR="0015069C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€</w:t>
      </w:r>
    </w:p>
    <w:p w:rsidR="009C10BA" w:rsidRPr="005E5661" w:rsidRDefault="009C10BA" w:rsidP="009C10BA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Duetto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von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Vitello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Tonnato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Ziegenkäse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vom Grill im Speckmantel</w:t>
      </w:r>
    </w:p>
    <w:p w:rsidR="009C10BA" w:rsidRPr="005E5661" w:rsidRDefault="009C10BA" w:rsidP="009C10BA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 xml:space="preserve">Hausgemachte Ravioli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gefüllt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Steinpilze in Butter-Thymiansauce</w:t>
      </w:r>
    </w:p>
    <w:p w:rsidR="009C10BA" w:rsidRPr="005E5661" w:rsidRDefault="009C10BA" w:rsidP="009C10BA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Octupus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vom Grill auf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Kichererbsenpüree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Kirschtomaten und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Schnittlauch</w:t>
      </w:r>
    </w:p>
    <w:p w:rsidR="009C10BA" w:rsidRPr="005E5661" w:rsidRDefault="009C10BA" w:rsidP="009C10BA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</w:p>
    <w:p w:rsidR="009C10BA" w:rsidRPr="005E5661" w:rsidRDefault="009C10BA" w:rsidP="009C10BA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Zitronensorbet</w:t>
      </w:r>
    </w:p>
    <w:p w:rsidR="009C10BA" w:rsidRPr="005E5661" w:rsidRDefault="009C10BA" w:rsidP="009C10BA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</w:p>
    <w:p w:rsidR="009C10BA" w:rsidRPr="005E5661" w:rsidRDefault="009C10BA" w:rsidP="009C10BA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Kalbsrouladen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gefüllt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mit Parmaschinken und Bel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Paesekäse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in einer Sauce aus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Frühlingszwiebeln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, Champignons und etwas Sahne</w:t>
      </w:r>
    </w:p>
    <w:p w:rsidR="009C10BA" w:rsidRPr="00C32D7B" w:rsidRDefault="009C10BA" w:rsidP="009C10BA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C32D7B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***** </w:t>
      </w:r>
    </w:p>
    <w:p w:rsidR="00FD0381" w:rsidRPr="008649B3" w:rsidRDefault="00A91467" w:rsidP="008649B3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>
        <w:rPr>
          <w:rFonts w:ascii="Apple Chancery" w:eastAsia="Apple" w:hAnsi="Apple Chancery" w:cs="Apple Chancery"/>
          <w:sz w:val="40"/>
          <w:szCs w:val="40"/>
          <w:lang w:val="de-DE"/>
        </w:rPr>
        <w:t>Pistazie Tiramisu</w:t>
      </w:r>
    </w:p>
    <w:p w:rsidR="008649B3" w:rsidRDefault="0015069C" w:rsidP="008649B3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lastRenderedPageBreak/>
        <w:t xml:space="preserve">Menü </w:t>
      </w:r>
      <w:r w:rsidR="00C940F6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X</w:t>
      </w:r>
      <w:r w:rsidR="005E5661"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I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</w:t>
      </w:r>
      <w:r w:rsidR="0053044E">
        <w:rPr>
          <w:rFonts w:ascii="Apple Chancery" w:eastAsia="Apple" w:hAnsi="Apple Chancery" w:cs="Apple Chancery"/>
          <w:sz w:val="40"/>
          <w:szCs w:val="40"/>
          <w:lang w:val="de-DE"/>
        </w:rPr>
        <w:t>77,50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€</w:t>
      </w:r>
    </w:p>
    <w:p w:rsidR="00C940F6" w:rsidRPr="005E5661" w:rsidRDefault="0015069C" w:rsidP="008649B3">
      <w:pPr>
        <w:pStyle w:val="NormaleWeb"/>
        <w:jc w:val="center"/>
        <w:rPr>
          <w:rFonts w:ascii="Apple Chancery" w:hAnsi="Apple Chancery" w:cs="Apple Chancery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</w:r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Duett vom </w:t>
      </w:r>
      <w:proofErr w:type="spellStart"/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>Vitello</w:t>
      </w:r>
      <w:proofErr w:type="spellEnd"/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proofErr w:type="spellStart"/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>Tonnato</w:t>
      </w:r>
      <w:proofErr w:type="spellEnd"/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&amp; </w:t>
      </w:r>
      <w:proofErr w:type="spellStart"/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>Ziegenkäse</w:t>
      </w:r>
      <w:proofErr w:type="spellEnd"/>
      <w:r w:rsidR="00C940F6"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in Speckmantel vom Grill</w:t>
      </w:r>
    </w:p>
    <w:p w:rsidR="0015069C" w:rsidRPr="005E5661" w:rsidRDefault="0015069C" w:rsidP="00C940F6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 xml:space="preserve">Spaghetti mit Scampi, Kirschtomaten und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Frühlingszwiebeln</w:t>
      </w:r>
      <w:proofErr w:type="spellEnd"/>
    </w:p>
    <w:p w:rsidR="0015069C" w:rsidRPr="005E5661" w:rsidRDefault="0015069C" w:rsidP="00C940F6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Seeteufelmedaillons</w:t>
      </w:r>
      <w:proofErr w:type="spellEnd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 xml:space="preserve"> in Safransauce mit feinem </w:t>
      </w:r>
      <w:proofErr w:type="spellStart"/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Gemüse</w:t>
      </w:r>
      <w:proofErr w:type="spellEnd"/>
    </w:p>
    <w:p w:rsidR="0015069C" w:rsidRPr="005E5661" w:rsidRDefault="0015069C" w:rsidP="00A91467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>Zitronensorbet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>*****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br/>
        <w:t>Kalbsmedaillons mit Parmaschinken und Pistazien in Whiskysauce dazu</w:t>
      </w:r>
      <w:r w:rsidRPr="005E5661">
        <w:rPr>
          <w:rFonts w:ascii="Apple Chancery" w:hAnsi="Apple Chancery" w:cs="Apple Chancery" w:hint="cs"/>
          <w:sz w:val="40"/>
          <w:szCs w:val="40"/>
          <w:lang w:val="de-DE"/>
        </w:rPr>
        <w:t xml:space="preserve"> </w:t>
      </w: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Spinat und Bratkartoffeln</w:t>
      </w:r>
    </w:p>
    <w:p w:rsidR="0015069C" w:rsidRPr="005E5661" w:rsidRDefault="0015069C" w:rsidP="00A91467">
      <w:pPr>
        <w:pStyle w:val="NormaleWeb"/>
        <w:jc w:val="center"/>
        <w:rPr>
          <w:rFonts w:ascii="Apple Chancery" w:eastAsia="Apple" w:hAnsi="Apple Chancery" w:cs="Apple Chancery"/>
          <w:sz w:val="40"/>
          <w:szCs w:val="40"/>
          <w:lang w:val="de-DE"/>
        </w:rPr>
      </w:pPr>
      <w:r w:rsidRPr="005E5661">
        <w:rPr>
          <w:rFonts w:ascii="Apple Chancery" w:eastAsia="Apple" w:hAnsi="Apple Chancery" w:cs="Apple Chancery" w:hint="cs"/>
          <w:sz w:val="40"/>
          <w:szCs w:val="40"/>
          <w:lang w:val="de-DE"/>
        </w:rPr>
        <w:t>*****</w:t>
      </w:r>
    </w:p>
    <w:p w:rsidR="004802F7" w:rsidRPr="0053044E" w:rsidRDefault="003C0187" w:rsidP="0053044E">
      <w:pPr>
        <w:pStyle w:val="NormaleWeb"/>
        <w:jc w:val="center"/>
        <w:rPr>
          <w:rFonts w:ascii="Apple Chancery" w:hAnsi="Apple Chancery" w:cs="Apple Chancery"/>
          <w:sz w:val="40"/>
          <w:szCs w:val="40"/>
          <w:lang w:val="de-DE"/>
        </w:rPr>
      </w:pPr>
      <w:r w:rsidRPr="00FD0381">
        <w:rPr>
          <w:rFonts w:ascii="Apple Chancery" w:eastAsia="Apple" w:hAnsi="Apple Chancery" w:cs="Apple Chancery"/>
          <w:sz w:val="40"/>
          <w:szCs w:val="40"/>
          <w:lang w:val="de-DE"/>
        </w:rPr>
        <w:t>Schokoladen-Souffle‘ mit Crema di Mascarpone &amp; Erdbeeren</w:t>
      </w:r>
    </w:p>
    <w:p w:rsidR="0015069C" w:rsidRPr="005E5661" w:rsidRDefault="0015069C" w:rsidP="00C940F6">
      <w:pPr>
        <w:autoSpaceDE w:val="0"/>
        <w:autoSpaceDN w:val="0"/>
        <w:adjustRightInd w:val="0"/>
        <w:spacing w:after="240" w:line="500" w:lineRule="atLeast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lastRenderedPageBreak/>
        <w:t>Allgemeines</w:t>
      </w:r>
    </w:p>
    <w:p w:rsidR="0015069C" w:rsidRPr="005E5661" w:rsidRDefault="0015069C" w:rsidP="00C940F6">
      <w:pPr>
        <w:autoSpaceDE w:val="0"/>
        <w:autoSpaceDN w:val="0"/>
        <w:adjustRightInd w:val="0"/>
        <w:spacing w:after="240" w:line="360" w:lineRule="atLeast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Die Menüvorschläge sind nur Anregungen unsererseits. Sie können auch Positionen der einzelnen Menüvorschläge auswechseln oder ergänzen.</w:t>
      </w:r>
      <w:r w:rsidRPr="005E5661">
        <w:rPr>
          <w:rFonts w:ascii="MS Mincho" w:eastAsia="MS Mincho" w:hAnsi="MS Mincho" w:cs="MS Mincho" w:hint="eastAsia"/>
          <w:color w:val="000000"/>
          <w:sz w:val="40"/>
          <w:szCs w:val="40"/>
          <w:lang w:val="de-DE"/>
        </w:rPr>
        <w:t> </w:t>
      </w: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Gerne unterbreiten wir Ihnen ein individuelles Angebot.</w:t>
      </w:r>
    </w:p>
    <w:p w:rsidR="0015069C" w:rsidRPr="005E5661" w:rsidRDefault="0015069C" w:rsidP="00C940F6">
      <w:pPr>
        <w:autoSpaceDE w:val="0"/>
        <w:autoSpaceDN w:val="0"/>
        <w:adjustRightInd w:val="0"/>
        <w:spacing w:after="240" w:line="360" w:lineRule="atLeast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 xml:space="preserve">Wir bitten Sie, uns 5 Werktage vor der </w:t>
      </w:r>
      <w:proofErr w:type="spellStart"/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Vernanstaltung</w:t>
      </w:r>
      <w:proofErr w:type="spellEnd"/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 xml:space="preserve"> eine </w:t>
      </w:r>
      <w:proofErr w:type="gramStart"/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annähernde ,</w:t>
      </w:r>
      <w:proofErr w:type="gramEnd"/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 xml:space="preserve"> 2 Werktage vor dem Essen die genaue Personenzahl mitzuteilen.</w:t>
      </w:r>
    </w:p>
    <w:p w:rsidR="0015069C" w:rsidRPr="005E5661" w:rsidRDefault="0015069C" w:rsidP="00C940F6">
      <w:pPr>
        <w:autoSpaceDE w:val="0"/>
        <w:autoSpaceDN w:val="0"/>
        <w:adjustRightInd w:val="0"/>
        <w:spacing w:after="240" w:line="360" w:lineRule="atLeast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Unsere Küche fertigt nach der von Ihnen angegebenen Gästezahl. Wir bitten daher um Verständnis, dass wir die bestellten und eventuell nicht angenommenen Menüs berechnen.</w:t>
      </w:r>
    </w:p>
    <w:p w:rsidR="0015069C" w:rsidRPr="005E5661" w:rsidRDefault="0015069C" w:rsidP="00C940F6">
      <w:pPr>
        <w:autoSpaceDE w:val="0"/>
        <w:autoSpaceDN w:val="0"/>
        <w:adjustRightInd w:val="0"/>
        <w:spacing w:after="240" w:line="360" w:lineRule="atLeast"/>
        <w:jc w:val="center"/>
        <w:rPr>
          <w:rFonts w:ascii="Apple Chancery" w:hAnsi="Apple Chancery" w:cs="Apple Chancery"/>
          <w:color w:val="000000"/>
          <w:sz w:val="40"/>
          <w:szCs w:val="40"/>
          <w:lang w:val="de-DE"/>
        </w:rPr>
      </w:pPr>
      <w:r w:rsidRPr="005E5661">
        <w:rPr>
          <w:rFonts w:ascii="Apple Chancery" w:hAnsi="Apple Chancery" w:cs="Apple Chancery" w:hint="cs"/>
          <w:color w:val="000000"/>
          <w:sz w:val="40"/>
          <w:szCs w:val="40"/>
          <w:lang w:val="de-DE"/>
        </w:rPr>
        <w:t>Wir freuen uns auf Ihren Besuch.</w:t>
      </w:r>
    </w:p>
    <w:p w:rsidR="00854680" w:rsidRPr="005E5661" w:rsidRDefault="0015069C" w:rsidP="00C940F6">
      <w:pPr>
        <w:autoSpaceDE w:val="0"/>
        <w:autoSpaceDN w:val="0"/>
        <w:adjustRightInd w:val="0"/>
        <w:spacing w:after="240" w:line="360" w:lineRule="atLeast"/>
        <w:jc w:val="center"/>
        <w:rPr>
          <w:rFonts w:ascii="Apple Chancery" w:hAnsi="Apple Chancery" w:cs="Apple Chancery"/>
          <w:color w:val="000000"/>
          <w:sz w:val="40"/>
          <w:szCs w:val="40"/>
        </w:rPr>
      </w:pPr>
      <w:proofErr w:type="spellStart"/>
      <w:r w:rsidRPr="005E5661">
        <w:rPr>
          <w:rFonts w:ascii="Apple Chancery" w:hAnsi="Apple Chancery" w:cs="Apple Chancery" w:hint="cs"/>
          <w:color w:val="000000"/>
          <w:sz w:val="40"/>
          <w:szCs w:val="40"/>
        </w:rPr>
        <w:t>Ihr</w:t>
      </w:r>
      <w:proofErr w:type="spellEnd"/>
      <w:r w:rsidRPr="005E5661">
        <w:rPr>
          <w:rFonts w:ascii="Apple Chancery" w:hAnsi="Apple Chancery" w:cs="Apple Chancery" w:hint="cs"/>
          <w:color w:val="000000"/>
          <w:sz w:val="40"/>
          <w:szCs w:val="40"/>
        </w:rPr>
        <w:t xml:space="preserve"> Antica Trattoria Nuova Team</w:t>
      </w:r>
    </w:p>
    <w:p w:rsidR="00D303D5" w:rsidRPr="0015069C" w:rsidRDefault="00C81E40" w:rsidP="0053044E">
      <w:pPr>
        <w:rPr>
          <w:sz w:val="40"/>
          <w:szCs w:val="40"/>
        </w:rPr>
      </w:pPr>
    </w:p>
    <w:sectPr w:rsidR="00D303D5" w:rsidRPr="0015069C" w:rsidSect="00480AA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pple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81"/>
    <w:rsid w:val="0015069C"/>
    <w:rsid w:val="001E6706"/>
    <w:rsid w:val="00267F60"/>
    <w:rsid w:val="002C3CF8"/>
    <w:rsid w:val="003420E4"/>
    <w:rsid w:val="003C0187"/>
    <w:rsid w:val="004802F7"/>
    <w:rsid w:val="004D3D17"/>
    <w:rsid w:val="005212A7"/>
    <w:rsid w:val="0053044E"/>
    <w:rsid w:val="005E5661"/>
    <w:rsid w:val="00854680"/>
    <w:rsid w:val="008649B3"/>
    <w:rsid w:val="00875F15"/>
    <w:rsid w:val="009C10BA"/>
    <w:rsid w:val="00A91467"/>
    <w:rsid w:val="00BF31BA"/>
    <w:rsid w:val="00C32D7B"/>
    <w:rsid w:val="00C33A9B"/>
    <w:rsid w:val="00C81E40"/>
    <w:rsid w:val="00C940F6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D0BBD"/>
  <w14:defaultImageDpi w14:val="32767"/>
  <w15:chartTrackingRefBased/>
  <w15:docId w15:val="{8048E625-7EBB-B646-8A17-59C11C4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4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38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3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poliangelo0/Desktop/Menu&#776;vorschla&#776;ge%20antica%20trattori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Menüvorschläge antica trattoria nuova 2018.dotx</Template>
  <TotalTime>2</TotalTime>
  <Pages>13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napoli</dc:creator>
  <cp:keywords/>
  <dc:description/>
  <cp:lastModifiedBy>angelo napoli</cp:lastModifiedBy>
  <cp:revision>2</cp:revision>
  <cp:lastPrinted>2022-11-16T13:14:00Z</cp:lastPrinted>
  <dcterms:created xsi:type="dcterms:W3CDTF">2022-11-16T13:15:00Z</dcterms:created>
  <dcterms:modified xsi:type="dcterms:W3CDTF">2022-11-16T13:15:00Z</dcterms:modified>
</cp:coreProperties>
</file>